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2D" w:rsidRDefault="00D22603" w:rsidP="00D22603">
      <w:pPr>
        <w:pStyle w:val="Title"/>
      </w:pPr>
      <w:r>
        <w:t xml:space="preserve">Add Capability to </w:t>
      </w:r>
      <w:r w:rsidR="001A5077">
        <w:t xml:space="preserve">SAS </w:t>
      </w:r>
      <w:bookmarkStart w:id="0" w:name="_GoBack"/>
      <w:bookmarkEnd w:id="0"/>
      <w:r>
        <w:t>Forecast Analyst Workbench 5.2_M2</w:t>
      </w:r>
    </w:p>
    <w:p w:rsidR="00293D18" w:rsidRDefault="00293D18" w:rsidP="00293D18">
      <w:pPr>
        <w:pStyle w:val="Heading1"/>
      </w:pPr>
      <w:r>
        <w:t>Audience</w:t>
      </w:r>
    </w:p>
    <w:p w:rsidR="00293D18" w:rsidRPr="00293D18" w:rsidRDefault="00293D18" w:rsidP="00293D18">
      <w:r>
        <w:t>The person creating the hotfix and any other interested parties.</w:t>
      </w:r>
    </w:p>
    <w:p w:rsidR="00BE4281" w:rsidRDefault="00BE4281" w:rsidP="00BE4281">
      <w:pPr>
        <w:pStyle w:val="Heading1"/>
      </w:pPr>
      <w:r>
        <w:t>Note</w:t>
      </w:r>
      <w:r w:rsidR="00C92ADB">
        <w:t>s</w:t>
      </w:r>
      <w:r>
        <w:t>:</w:t>
      </w:r>
    </w:p>
    <w:p w:rsidR="003B590E" w:rsidRDefault="003B590E" w:rsidP="00293D18">
      <w:pPr>
        <w:pStyle w:val="ListParagraph"/>
        <w:numPr>
          <w:ilvl w:val="0"/>
          <w:numId w:val="2"/>
        </w:numPr>
      </w:pPr>
      <w:r>
        <w:t>These instructions apply only to FAW 5.2_M2</w:t>
      </w:r>
    </w:p>
    <w:p w:rsidR="00985CAC" w:rsidRDefault="00985CAC" w:rsidP="00293D18">
      <w:pPr>
        <w:pStyle w:val="ListParagraph"/>
        <w:numPr>
          <w:ilvl w:val="0"/>
          <w:numId w:val="2"/>
        </w:numPr>
      </w:pPr>
      <w:r>
        <w:t xml:space="preserve">For wx6, </w:t>
      </w:r>
      <w:r w:rsidR="003B590E">
        <w:t>hotfix_f2faw52</w:t>
      </w:r>
      <w:r>
        <w:t>.appxml</w:t>
      </w:r>
      <w:r w:rsidR="00293D18">
        <w:t xml:space="preserve">, </w:t>
      </w:r>
      <w:proofErr w:type="spellStart"/>
      <w:r w:rsidR="00293D18">
        <w:t>ddcfmid.appxml.orig</w:t>
      </w:r>
      <w:proofErr w:type="spellEnd"/>
      <w:r w:rsidR="00293D18">
        <w:t xml:space="preserve"> and </w:t>
      </w:r>
      <w:proofErr w:type="spellStart"/>
      <w:r w:rsidR="00293D18">
        <w:t>ddcfmid.locprop</w:t>
      </w:r>
      <w:proofErr w:type="spellEnd"/>
      <w:r>
        <w:t xml:space="preserve"> </w:t>
      </w:r>
      <w:r w:rsidR="003B590E">
        <w:t>must</w:t>
      </w:r>
      <w:r>
        <w:t xml:space="preserve"> be installed in &lt;SASHome&gt;\</w:t>
      </w:r>
      <w:r w:rsidRPr="00BE4281">
        <w:t>SASFor</w:t>
      </w:r>
      <w:r>
        <w:t>ecastAnalystWorkbenchMidTier\5.2</w:t>
      </w:r>
      <w:r w:rsidRPr="00BE4281">
        <w:t>\Config\Deployment\Metadata</w:t>
      </w:r>
    </w:p>
    <w:p w:rsidR="00293D18" w:rsidRDefault="00985CAC" w:rsidP="00293D18">
      <w:pPr>
        <w:pStyle w:val="ListParagraph"/>
        <w:numPr>
          <w:ilvl w:val="0"/>
          <w:numId w:val="2"/>
        </w:numPr>
      </w:pPr>
      <w:r>
        <w:t>For UNIX, the file</w:t>
      </w:r>
      <w:r w:rsidR="00293D18">
        <w:t>s</w:t>
      </w:r>
      <w:r>
        <w:t xml:space="preserve"> should be installed in </w:t>
      </w:r>
      <w:r w:rsidRPr="00FB2C7F">
        <w:t>&lt;SASHome&gt;</w:t>
      </w:r>
      <w:r>
        <w:t>/</w:t>
      </w:r>
      <w:r w:rsidRPr="00FB2C7F">
        <w:t>SASForecastAnalystWorkbenchMidTier</w:t>
      </w:r>
      <w:r>
        <w:t>/5.2/</w:t>
      </w:r>
      <w:r w:rsidRPr="00FB2C7F">
        <w:t>Config</w:t>
      </w:r>
      <w:r>
        <w:t>/</w:t>
      </w:r>
      <w:r w:rsidRPr="00FB2C7F">
        <w:t>Deployment</w:t>
      </w:r>
      <w:r>
        <w:t>/</w:t>
      </w:r>
      <w:r w:rsidRPr="00FB2C7F">
        <w:t>Metadata</w:t>
      </w:r>
    </w:p>
    <w:p w:rsidR="00293D18" w:rsidRDefault="00293D18" w:rsidP="00293D18">
      <w:pPr>
        <w:pStyle w:val="ListParagraph"/>
        <w:numPr>
          <w:ilvl w:val="0"/>
          <w:numId w:val="2"/>
        </w:numPr>
      </w:pPr>
      <w:r>
        <w:t>This procedure must be run as the same user that installed and configured SAS.</w:t>
      </w:r>
    </w:p>
    <w:p w:rsidR="00293D18" w:rsidRDefault="00293D18" w:rsidP="00293D18">
      <w:pPr>
        <w:pStyle w:val="Heading1"/>
      </w:pPr>
      <w:r>
        <w:t>Preperation</w:t>
      </w:r>
    </w:p>
    <w:p w:rsidR="00293D18" w:rsidRDefault="00293D18" w:rsidP="00293D18">
      <w:r>
        <w:t>The configuration process should have created a metadata server profile named “</w:t>
      </w:r>
      <w:proofErr w:type="spellStart"/>
      <w:r>
        <w:t>SASAdmin</w:t>
      </w:r>
      <w:proofErr w:type="spellEnd"/>
      <w:r>
        <w:t>”</w:t>
      </w:r>
      <w:r w:rsidR="00583111">
        <w:t xml:space="preserve"> containing the user ID and password for the unrestricted user, generally, </w:t>
      </w:r>
      <w:proofErr w:type="spellStart"/>
      <w:r w:rsidR="00583111">
        <w:t>sasadm@saspw</w:t>
      </w:r>
      <w:proofErr w:type="spellEnd"/>
      <w:r w:rsidR="006C63B8">
        <w:t>.</w:t>
      </w:r>
      <w:r w:rsidR="00583111">
        <w:t xml:space="preserve"> </w:t>
      </w:r>
      <w:r w:rsidR="006C63B8">
        <w:t>I</w:t>
      </w:r>
      <w:r w:rsidR="00583111">
        <w:t>f the box to include the password in the profile</w:t>
      </w:r>
      <w:r w:rsidR="006C63B8">
        <w:t xml:space="preserve"> was checked, use this profile as described below</w:t>
      </w:r>
      <w:r w:rsidR="00583111">
        <w:t>. The user may have created a profile with a different name for the same purpose. It may be used. Use the following steps to verify your profile.</w:t>
      </w:r>
    </w:p>
    <w:p w:rsidR="00583111" w:rsidRDefault="00583111" w:rsidP="00583111">
      <w:pPr>
        <w:pStyle w:val="ListParagraph"/>
        <w:numPr>
          <w:ilvl w:val="0"/>
          <w:numId w:val="3"/>
        </w:numPr>
      </w:pPr>
      <w:r>
        <w:t>Open SAS Management Console 9.4. If a default profile has been designated and contains a password the application will start and be ready to use. Otherwise, the dialog for selecting a profile will be displayed wi</w:t>
      </w:r>
      <w:r w:rsidR="00D97E04">
        <w:t>th any default profile selected</w:t>
      </w:r>
    </w:p>
    <w:p w:rsidR="00583111" w:rsidRDefault="00583111" w:rsidP="00583111">
      <w:pPr>
        <w:pStyle w:val="ListParagraph"/>
        <w:numPr>
          <w:ilvl w:val="0"/>
          <w:numId w:val="3"/>
        </w:numPr>
      </w:pPr>
      <w:r>
        <w:t xml:space="preserve">If SAS Management Console 9.4 started with a default profile </w:t>
      </w:r>
      <w:r w:rsidR="00D97E04">
        <w:t>with a password and it is the profile for the unrestricted user, the name of the profile will appear on the title bar. You may use this profile</w:t>
      </w:r>
    </w:p>
    <w:p w:rsidR="00D97E04" w:rsidRDefault="00D97E04" w:rsidP="00583111">
      <w:pPr>
        <w:pStyle w:val="ListParagraph"/>
        <w:numPr>
          <w:ilvl w:val="0"/>
          <w:numId w:val="3"/>
        </w:numPr>
      </w:pPr>
      <w:r>
        <w:t>If SAS Management Console 9.4 started without a default profile with a password and it is the profile for the unrestricted user, click on the Edit… button. Note the name of the profile and click Next</w:t>
      </w:r>
    </w:p>
    <w:p w:rsidR="00D97E04" w:rsidRDefault="00D97E04" w:rsidP="00583111">
      <w:pPr>
        <w:pStyle w:val="ListParagraph"/>
        <w:numPr>
          <w:ilvl w:val="0"/>
          <w:numId w:val="3"/>
        </w:numPr>
      </w:pPr>
      <w:r>
        <w:t>Supply the password and check the box Save user ID and password in this profile then click Finish then OK</w:t>
      </w:r>
    </w:p>
    <w:p w:rsidR="00D97E04" w:rsidRDefault="00D97E04" w:rsidP="00583111">
      <w:pPr>
        <w:pStyle w:val="ListParagraph"/>
        <w:numPr>
          <w:ilvl w:val="0"/>
          <w:numId w:val="3"/>
        </w:numPr>
      </w:pPr>
      <w:r>
        <w:t>If you must create a suitable profile, Select the File menu and select Connection Profile…</w:t>
      </w:r>
    </w:p>
    <w:p w:rsidR="00D97E04" w:rsidRDefault="00D97E04" w:rsidP="00583111">
      <w:pPr>
        <w:pStyle w:val="ListParagraph"/>
        <w:numPr>
          <w:ilvl w:val="0"/>
          <w:numId w:val="3"/>
        </w:numPr>
      </w:pPr>
      <w:r>
        <w:t>Answer Yes in the Disconnect from Server dialog</w:t>
      </w:r>
    </w:p>
    <w:p w:rsidR="00D97E04" w:rsidRDefault="00D97E04" w:rsidP="00583111">
      <w:pPr>
        <w:pStyle w:val="ListParagraph"/>
        <w:numPr>
          <w:ilvl w:val="0"/>
          <w:numId w:val="3"/>
        </w:numPr>
      </w:pPr>
      <w:r>
        <w:t>Select Create a new connection profile then click on OK</w:t>
      </w:r>
    </w:p>
    <w:p w:rsidR="00D97E04" w:rsidRDefault="00D97E04" w:rsidP="00583111">
      <w:pPr>
        <w:pStyle w:val="ListParagraph"/>
        <w:numPr>
          <w:ilvl w:val="0"/>
          <w:numId w:val="3"/>
        </w:numPr>
      </w:pPr>
      <w:r>
        <w:t xml:space="preserve">Follow the steps in the New Connection Profile wizard to create a suitable profile for the unrestricted user with a saved password. </w:t>
      </w:r>
      <w:r w:rsidR="006C63B8">
        <w:t>SAS Management Console 9.4 will use that profile</w:t>
      </w:r>
    </w:p>
    <w:p w:rsidR="006C63B8" w:rsidRDefault="006C63B8" w:rsidP="00583111">
      <w:pPr>
        <w:pStyle w:val="ListParagraph"/>
        <w:numPr>
          <w:ilvl w:val="0"/>
          <w:numId w:val="3"/>
        </w:numPr>
      </w:pPr>
      <w:r>
        <w:lastRenderedPageBreak/>
        <w:t>However created, this is the profile that you wish to use to complete this procedure</w:t>
      </w:r>
    </w:p>
    <w:p w:rsidR="006C63B8" w:rsidRPr="00293D18" w:rsidRDefault="006C63B8" w:rsidP="00583111">
      <w:pPr>
        <w:pStyle w:val="ListParagraph"/>
        <w:numPr>
          <w:ilvl w:val="0"/>
          <w:numId w:val="3"/>
        </w:numPr>
      </w:pPr>
      <w:r>
        <w:t>Afterwards, the box to save the user ID and password in the profile may be deselected to comply with local security policies.</w:t>
      </w:r>
    </w:p>
    <w:p w:rsidR="00D22603" w:rsidRDefault="00FB2C7F" w:rsidP="00D22603">
      <w:pPr>
        <w:pStyle w:val="Heading1"/>
      </w:pPr>
      <w:r>
        <w:t>Instructions</w:t>
      </w:r>
    </w:p>
    <w:p w:rsidR="00DB48DF" w:rsidRDefault="00DB48DF" w:rsidP="00D22603">
      <w:pPr>
        <w:pStyle w:val="ListParagraph"/>
        <w:numPr>
          <w:ilvl w:val="0"/>
          <w:numId w:val="1"/>
        </w:numPr>
      </w:pPr>
      <w:r>
        <w:t>Get the Metadata ID of the Forecast Analyst 5.2 software component</w:t>
      </w:r>
    </w:p>
    <w:p w:rsidR="00DB48DF" w:rsidRDefault="00DB48DF" w:rsidP="00DB48DF">
      <w:pPr>
        <w:pStyle w:val="ListParagraph"/>
        <w:numPr>
          <w:ilvl w:val="1"/>
          <w:numId w:val="1"/>
        </w:numPr>
      </w:pPr>
      <w:r>
        <w:t>Open SAS Management Console 9.4</w:t>
      </w:r>
    </w:p>
    <w:p w:rsidR="00DB48DF" w:rsidRDefault="00DB48DF" w:rsidP="00DB48DF">
      <w:pPr>
        <w:pStyle w:val="ListParagraph"/>
        <w:numPr>
          <w:ilvl w:val="1"/>
          <w:numId w:val="1"/>
        </w:numPr>
      </w:pPr>
      <w:r>
        <w:t>On the Plug-ins tab expand Configuration Manager under Application Management</w:t>
      </w:r>
    </w:p>
    <w:p w:rsidR="00DB48DF" w:rsidRDefault="00DB48DF" w:rsidP="00DB48DF">
      <w:pPr>
        <w:pStyle w:val="ListParagraph"/>
        <w:numPr>
          <w:ilvl w:val="1"/>
          <w:numId w:val="1"/>
        </w:numPr>
      </w:pPr>
      <w:r>
        <w:t>Expand SAS Application Infrastructure</w:t>
      </w:r>
    </w:p>
    <w:p w:rsidR="00DB48DF" w:rsidRDefault="00BE4281" w:rsidP="00BE4281">
      <w:pPr>
        <w:pStyle w:val="ListParagraph"/>
        <w:numPr>
          <w:ilvl w:val="1"/>
          <w:numId w:val="1"/>
        </w:numPr>
      </w:pPr>
      <w:r>
        <w:t xml:space="preserve">Right click on </w:t>
      </w:r>
      <w:r w:rsidRPr="00BE4281">
        <w:t>Forecast Analyst</w:t>
      </w:r>
      <w:r>
        <w:t xml:space="preserve"> 5.2 a</w:t>
      </w:r>
      <w:r w:rsidR="006C63B8">
        <w:t>nd select P</w:t>
      </w:r>
      <w:r>
        <w:t>roperties</w:t>
      </w:r>
    </w:p>
    <w:p w:rsidR="00BE4281" w:rsidRDefault="00BE4281" w:rsidP="00BE4281">
      <w:pPr>
        <w:pStyle w:val="ListParagraph"/>
        <w:numPr>
          <w:ilvl w:val="1"/>
          <w:numId w:val="1"/>
        </w:numPr>
      </w:pPr>
      <w:r>
        <w:t>Make a note of the ID on the General tab</w:t>
      </w:r>
    </w:p>
    <w:p w:rsidR="00D22603" w:rsidRDefault="00D22603" w:rsidP="00D22603">
      <w:pPr>
        <w:pStyle w:val="ListParagraph"/>
        <w:numPr>
          <w:ilvl w:val="0"/>
          <w:numId w:val="1"/>
        </w:numPr>
      </w:pPr>
      <w:r>
        <w:t>Install the hotfix</w:t>
      </w:r>
    </w:p>
    <w:p w:rsidR="00D22603" w:rsidRDefault="00D22603" w:rsidP="00D22603">
      <w:pPr>
        <w:pStyle w:val="ListParagraph"/>
        <w:numPr>
          <w:ilvl w:val="0"/>
          <w:numId w:val="1"/>
        </w:numPr>
      </w:pPr>
      <w:r>
        <w:t>Open a command window</w:t>
      </w:r>
      <w:r w:rsidR="00BE4281">
        <w:t xml:space="preserve"> as an administrator</w:t>
      </w:r>
      <w:r w:rsidR="00FB2C7F">
        <w:t xml:space="preserve"> on wx6 or a console window on UNIX</w:t>
      </w:r>
    </w:p>
    <w:p w:rsidR="00D22603" w:rsidRDefault="00D22603" w:rsidP="00D22603">
      <w:pPr>
        <w:pStyle w:val="ListParagraph"/>
        <w:numPr>
          <w:ilvl w:val="0"/>
          <w:numId w:val="1"/>
        </w:numPr>
      </w:pPr>
      <w:r>
        <w:t>Run the Application Metadata Utility</w:t>
      </w:r>
    </w:p>
    <w:p w:rsidR="00C92ADB" w:rsidRDefault="00FB2C7F" w:rsidP="00C92ADB">
      <w:pPr>
        <w:pStyle w:val="ListParagraph"/>
        <w:numPr>
          <w:ilvl w:val="1"/>
          <w:numId w:val="1"/>
        </w:numPr>
      </w:pPr>
      <w:r w:rsidRPr="00985CAC">
        <w:rPr>
          <w:b/>
        </w:rPr>
        <w:t>Wx6</w:t>
      </w:r>
      <w:r>
        <w:t xml:space="preserve"> c</w:t>
      </w:r>
      <w:r w:rsidR="00D22603">
        <w:t>ommand line: “&lt;SASHome&gt;\</w:t>
      </w:r>
      <w:r w:rsidR="00D22603" w:rsidRPr="00D22603">
        <w:t>SASPlatformObjectFramework\9.4</w:t>
      </w:r>
      <w:r w:rsidR="00D22603">
        <w:t>\</w:t>
      </w:r>
      <w:r w:rsidR="00D22603" w:rsidRPr="00D22603">
        <w:t>ApplicationMetadataUtility.exe</w:t>
      </w:r>
      <w:r w:rsidR="00D22603">
        <w:t>”</w:t>
      </w:r>
      <w:r w:rsidR="00DB48DF">
        <w:t xml:space="preserve"> ^</w:t>
      </w:r>
      <w:r w:rsidR="00DB48DF">
        <w:br/>
        <w:t>-profile</w:t>
      </w:r>
      <w:r w:rsidR="00BE4281">
        <w:t xml:space="preserve"> “&lt;Profile Name&gt;” –</w:t>
      </w:r>
      <w:proofErr w:type="spellStart"/>
      <w:r w:rsidR="00BE4281">
        <w:t>applicationId</w:t>
      </w:r>
      <w:proofErr w:type="spellEnd"/>
      <w:r w:rsidR="00BE4281">
        <w:t xml:space="preserve"> &lt;The metadata ID obtained above&gt; ^</w:t>
      </w:r>
      <w:r w:rsidR="00BE4281">
        <w:br/>
        <w:t>“&lt;SASHome&gt;\</w:t>
      </w:r>
      <w:r w:rsidR="00BE4281" w:rsidRPr="00BE4281">
        <w:t>SASForecastAnalystWorkbenchMidTier\5.</w:t>
      </w:r>
      <w:r w:rsidR="00985CAC">
        <w:t>2</w:t>
      </w:r>
      <w:r w:rsidR="00BE4281" w:rsidRPr="00BE4281">
        <w:t>\Config\Deployment\Metadata</w:t>
      </w:r>
      <w:r>
        <w:t>\</w:t>
      </w:r>
      <w:r w:rsidR="003B590E">
        <w:t>hotfix_f2faw52</w:t>
      </w:r>
      <w:r w:rsidR="00BE4281">
        <w:t>.appxml”</w:t>
      </w:r>
    </w:p>
    <w:p w:rsidR="00FB2C7F" w:rsidRDefault="00FB2C7F" w:rsidP="00C92ADB">
      <w:pPr>
        <w:pStyle w:val="ListParagraph"/>
        <w:numPr>
          <w:ilvl w:val="1"/>
          <w:numId w:val="1"/>
        </w:numPr>
      </w:pPr>
      <w:r w:rsidRPr="00985CAC">
        <w:rPr>
          <w:b/>
        </w:rPr>
        <w:t>UNIX</w:t>
      </w:r>
      <w:r>
        <w:t xml:space="preserve"> command line:</w:t>
      </w:r>
      <w:r>
        <w:br/>
      </w:r>
      <w:r w:rsidRPr="00FB2C7F">
        <w:t>&lt;SASHome&gt;</w:t>
      </w:r>
      <w:r>
        <w:t>/</w:t>
      </w:r>
      <w:r w:rsidRPr="00FB2C7F">
        <w:t>SASPlatformObjectFramework</w:t>
      </w:r>
      <w:r>
        <w:t>/</w:t>
      </w:r>
      <w:r w:rsidRPr="00FB2C7F">
        <w:t>9.4</w:t>
      </w:r>
      <w:r>
        <w:t>/</w:t>
      </w:r>
      <w:r w:rsidRPr="00FB2C7F">
        <w:t xml:space="preserve">ApplicationMetadataUtility </w:t>
      </w:r>
      <w:r>
        <w:t>\</w:t>
      </w:r>
      <w:r w:rsidRPr="00FB2C7F">
        <w:br/>
        <w:t>-profile “&lt;Profile Name&gt;” –</w:t>
      </w:r>
      <w:proofErr w:type="spellStart"/>
      <w:r w:rsidRPr="00FB2C7F">
        <w:t>applicationId</w:t>
      </w:r>
      <w:proofErr w:type="spellEnd"/>
      <w:r w:rsidRPr="00FB2C7F">
        <w:t xml:space="preserve"> &lt;T</w:t>
      </w:r>
      <w:r>
        <w:t>he metadata ID obtained above&gt; \</w:t>
      </w:r>
      <w:r w:rsidRPr="00FB2C7F">
        <w:br/>
        <w:t>&lt;SASHome&gt;</w:t>
      </w:r>
      <w:r>
        <w:t>/</w:t>
      </w:r>
      <w:r w:rsidRPr="00FB2C7F">
        <w:t>SASForecastAnalystWorkbenchMidTier</w:t>
      </w:r>
      <w:r>
        <w:t>/</w:t>
      </w:r>
      <w:r w:rsidRPr="00FB2C7F">
        <w:t>5.</w:t>
      </w:r>
      <w:r w:rsidR="00985CAC">
        <w:t>2</w:t>
      </w:r>
      <w:r>
        <w:t>/</w:t>
      </w:r>
      <w:r w:rsidRPr="00FB2C7F">
        <w:t>Config</w:t>
      </w:r>
      <w:r>
        <w:t>/</w:t>
      </w:r>
      <w:r w:rsidRPr="00FB2C7F">
        <w:t>Deployment</w:t>
      </w:r>
      <w:r>
        <w:t>/</w:t>
      </w:r>
      <w:r w:rsidRPr="00FB2C7F">
        <w:t>Metadata</w:t>
      </w:r>
      <w:r>
        <w:t>/</w:t>
      </w:r>
      <w:r w:rsidR="003B590E">
        <w:t>hotfix_f2faw52</w:t>
      </w:r>
      <w:r w:rsidRPr="00FB2C7F">
        <w:t>.appxml</w:t>
      </w:r>
    </w:p>
    <w:p w:rsidR="00BE4281" w:rsidRDefault="00C92ADB" w:rsidP="00C92ADB">
      <w:pPr>
        <w:pStyle w:val="ListParagraph"/>
        <w:numPr>
          <w:ilvl w:val="1"/>
          <w:numId w:val="1"/>
        </w:numPr>
      </w:pPr>
      <w:r>
        <w:t>The output should look like: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752BAEB8" wp14:editId="27DAC228">
                <wp:extent cx="4362450" cy="986400"/>
                <wp:effectExtent l="0" t="0" r="19050" b="2349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9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ADB" w:rsidRPr="00C92ADB" w:rsidRDefault="00C92ADB" w:rsidP="00C92A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92ADB">
                              <w:rPr>
                                <w:sz w:val="16"/>
                                <w:szCs w:val="16"/>
                              </w:rPr>
                              <w:t>INFO  Application</w:t>
                            </w:r>
                            <w:proofErr w:type="gramEnd"/>
                            <w:r w:rsidRPr="00C92ADB">
                              <w:rPr>
                                <w:sz w:val="16"/>
                                <w:szCs w:val="16"/>
                              </w:rPr>
                              <w:t xml:space="preserve"> metadata found for product SAS Forecast Analyst Workbench 5.2.</w:t>
                            </w:r>
                          </w:p>
                          <w:p w:rsidR="00C92ADB" w:rsidRPr="00C92ADB" w:rsidRDefault="00C92ADB" w:rsidP="00C92A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92ADB">
                              <w:rPr>
                                <w:sz w:val="16"/>
                                <w:szCs w:val="16"/>
                              </w:rPr>
                              <w:t>INFO  Updating</w:t>
                            </w:r>
                            <w:proofErr w:type="gramEnd"/>
                            <w:r w:rsidRPr="00C92ADB">
                              <w:rPr>
                                <w:sz w:val="16"/>
                                <w:szCs w:val="16"/>
                              </w:rPr>
                              <w:t xml:space="preserve"> application metadata SAS Forecast Analyst Workbench 5.2.</w:t>
                            </w:r>
                          </w:p>
                          <w:p w:rsidR="00C92ADB" w:rsidRPr="00C92ADB" w:rsidRDefault="00C92ADB" w:rsidP="00C92A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92ADB">
                              <w:rPr>
                                <w:sz w:val="16"/>
                                <w:szCs w:val="16"/>
                              </w:rPr>
                              <w:t>INFO  Updating</w:t>
                            </w:r>
                            <w:proofErr w:type="gramEnd"/>
                            <w:r w:rsidRPr="00C92ADB">
                              <w:rPr>
                                <w:sz w:val="16"/>
                                <w:szCs w:val="16"/>
                              </w:rPr>
                              <w:t xml:space="preserve"> Role "Forecast Analyst: Process Administration".</w:t>
                            </w:r>
                          </w:p>
                          <w:p w:rsidR="00C92ADB" w:rsidRPr="00C92ADB" w:rsidRDefault="00C92ADB" w:rsidP="00C92A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92ADB">
                              <w:rPr>
                                <w:sz w:val="16"/>
                                <w:szCs w:val="16"/>
                              </w:rPr>
                              <w:t>INFO  Updating</w:t>
                            </w:r>
                            <w:proofErr w:type="gramEnd"/>
                            <w:r w:rsidRPr="00C92ADB">
                              <w:rPr>
                                <w:sz w:val="16"/>
                                <w:szCs w:val="16"/>
                              </w:rPr>
                              <w:t xml:space="preserve"> metadata.  Created or modified 2 objects.</w:t>
                            </w:r>
                          </w:p>
                          <w:p w:rsidR="00C92ADB" w:rsidRPr="00C92ADB" w:rsidRDefault="00C92ADB" w:rsidP="00C92A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92ADB">
                              <w:rPr>
                                <w:sz w:val="16"/>
                                <w:szCs w:val="16"/>
                              </w:rPr>
                              <w:t>INFO  1</w:t>
                            </w:r>
                            <w:proofErr w:type="gramEnd"/>
                            <w:r w:rsidRPr="00C92ADB">
                              <w:rPr>
                                <w:sz w:val="16"/>
                                <w:szCs w:val="16"/>
                              </w:rPr>
                              <w:t xml:space="preserve"> capabilities granted to role "Forecast Analyst: Process Administration".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2BAE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43.5pt;height:7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EQJA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">
                <v:textbox>
                  <w:txbxContent>
                    <w:p w:rsidR="00C92ADB" w:rsidRPr="00C92ADB" w:rsidRDefault="00C92ADB" w:rsidP="00C92ADB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C92ADB">
                        <w:rPr>
                          <w:sz w:val="16"/>
                          <w:szCs w:val="16"/>
                        </w:rPr>
                        <w:t>INFO  Application</w:t>
                      </w:r>
                      <w:proofErr w:type="gramEnd"/>
                      <w:r w:rsidRPr="00C92ADB">
                        <w:rPr>
                          <w:sz w:val="16"/>
                          <w:szCs w:val="16"/>
                        </w:rPr>
                        <w:t xml:space="preserve"> metadata found for product SAS Forecast Analyst Workbench 5.2.</w:t>
                      </w:r>
                    </w:p>
                    <w:p w:rsidR="00C92ADB" w:rsidRPr="00C92ADB" w:rsidRDefault="00C92ADB" w:rsidP="00C92ADB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C92ADB">
                        <w:rPr>
                          <w:sz w:val="16"/>
                          <w:szCs w:val="16"/>
                        </w:rPr>
                        <w:t>INFO  Updating</w:t>
                      </w:r>
                      <w:proofErr w:type="gramEnd"/>
                      <w:r w:rsidRPr="00C92ADB">
                        <w:rPr>
                          <w:sz w:val="16"/>
                          <w:szCs w:val="16"/>
                        </w:rPr>
                        <w:t xml:space="preserve"> application metadata SAS Forecast Analyst Workbench 5.2.</w:t>
                      </w:r>
                    </w:p>
                    <w:p w:rsidR="00C92ADB" w:rsidRPr="00C92ADB" w:rsidRDefault="00C92ADB" w:rsidP="00C92ADB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C92ADB">
                        <w:rPr>
                          <w:sz w:val="16"/>
                          <w:szCs w:val="16"/>
                        </w:rPr>
                        <w:t>INFO  Updating</w:t>
                      </w:r>
                      <w:proofErr w:type="gramEnd"/>
                      <w:r w:rsidRPr="00C92ADB">
                        <w:rPr>
                          <w:sz w:val="16"/>
                          <w:szCs w:val="16"/>
                        </w:rPr>
                        <w:t xml:space="preserve"> Role "Forecast Analyst: Process Administration".</w:t>
                      </w:r>
                    </w:p>
                    <w:p w:rsidR="00C92ADB" w:rsidRPr="00C92ADB" w:rsidRDefault="00C92ADB" w:rsidP="00C92ADB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C92ADB">
                        <w:rPr>
                          <w:sz w:val="16"/>
                          <w:szCs w:val="16"/>
                        </w:rPr>
                        <w:t>INFO  Updating</w:t>
                      </w:r>
                      <w:proofErr w:type="gramEnd"/>
                      <w:r w:rsidRPr="00C92ADB">
                        <w:rPr>
                          <w:sz w:val="16"/>
                          <w:szCs w:val="16"/>
                        </w:rPr>
                        <w:t xml:space="preserve"> metadata.  Created or modified 2 objects.</w:t>
                      </w:r>
                    </w:p>
                    <w:p w:rsidR="00C92ADB" w:rsidRPr="00C92ADB" w:rsidRDefault="00C92ADB" w:rsidP="00C92ADB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C92ADB">
                        <w:rPr>
                          <w:sz w:val="16"/>
                          <w:szCs w:val="16"/>
                        </w:rPr>
                        <w:t>INFO  1</w:t>
                      </w:r>
                      <w:proofErr w:type="gramEnd"/>
                      <w:r w:rsidRPr="00C92ADB">
                        <w:rPr>
                          <w:sz w:val="16"/>
                          <w:szCs w:val="16"/>
                        </w:rPr>
                        <w:t xml:space="preserve"> capabilities granted to role "Forecast Analyst: Process Administration".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2ADB" w:rsidRDefault="00C92ADB" w:rsidP="00C92ADB">
      <w:pPr>
        <w:pStyle w:val="ListParagraph"/>
        <w:numPr>
          <w:ilvl w:val="0"/>
          <w:numId w:val="1"/>
        </w:numPr>
      </w:pPr>
      <w:r>
        <w:t>You can validate the results using SAS Management Console 9.4</w:t>
      </w:r>
    </w:p>
    <w:p w:rsidR="00C92ADB" w:rsidRDefault="00FB2C7F" w:rsidP="00C92ADB">
      <w:pPr>
        <w:pStyle w:val="ListParagraph"/>
        <w:numPr>
          <w:ilvl w:val="1"/>
          <w:numId w:val="1"/>
        </w:numPr>
      </w:pPr>
      <w:r>
        <w:t>Under Environment Manager select User Manager</w:t>
      </w:r>
    </w:p>
    <w:p w:rsidR="00FB2C7F" w:rsidRDefault="00FB2C7F" w:rsidP="00C92ADB">
      <w:pPr>
        <w:pStyle w:val="ListParagraph"/>
        <w:numPr>
          <w:ilvl w:val="1"/>
          <w:numId w:val="1"/>
        </w:numPr>
      </w:pPr>
      <w:r>
        <w:t>Double click on Forecast Analyst: Process Administration</w:t>
      </w:r>
    </w:p>
    <w:p w:rsidR="00FB2C7F" w:rsidRDefault="00FB2C7F" w:rsidP="00C92ADB">
      <w:pPr>
        <w:pStyle w:val="ListParagraph"/>
        <w:numPr>
          <w:ilvl w:val="1"/>
          <w:numId w:val="1"/>
        </w:numPr>
      </w:pPr>
      <w:r>
        <w:t>On the Capabilities tab, expand Forecast Analyst 5.2</w:t>
      </w:r>
    </w:p>
    <w:p w:rsidR="00FB2C7F" w:rsidRDefault="00FB2C7F" w:rsidP="00C92ADB">
      <w:pPr>
        <w:pStyle w:val="ListParagraph"/>
        <w:numPr>
          <w:ilvl w:val="1"/>
          <w:numId w:val="1"/>
        </w:numPr>
      </w:pPr>
      <w:r>
        <w:t>Expand Administrative Capabilities</w:t>
      </w:r>
    </w:p>
    <w:p w:rsidR="00FB2C7F" w:rsidRPr="00D22603" w:rsidRDefault="00FB2C7F" w:rsidP="00C92ADB">
      <w:pPr>
        <w:pStyle w:val="ListParagraph"/>
        <w:numPr>
          <w:ilvl w:val="1"/>
          <w:numId w:val="1"/>
        </w:numPr>
      </w:pPr>
      <w:r>
        <w:t>Verify that Manage All Forecasts, Plans, and Projects exists and is checked</w:t>
      </w:r>
    </w:p>
    <w:sectPr w:rsidR="00FB2C7F" w:rsidRPr="00D22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711A"/>
    <w:multiLevelType w:val="hybridMultilevel"/>
    <w:tmpl w:val="972AC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709F"/>
    <w:multiLevelType w:val="hybridMultilevel"/>
    <w:tmpl w:val="9B06B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F22E3"/>
    <w:multiLevelType w:val="hybridMultilevel"/>
    <w:tmpl w:val="1186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03"/>
    <w:rsid w:val="001A5077"/>
    <w:rsid w:val="00293D18"/>
    <w:rsid w:val="003B590E"/>
    <w:rsid w:val="00583111"/>
    <w:rsid w:val="006C63B8"/>
    <w:rsid w:val="00985CAC"/>
    <w:rsid w:val="00BE4281"/>
    <w:rsid w:val="00C92ADB"/>
    <w:rsid w:val="00D22603"/>
    <w:rsid w:val="00D97E04"/>
    <w:rsid w:val="00DB48DF"/>
    <w:rsid w:val="00ED052D"/>
    <w:rsid w:val="00FB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35A75-A6DF-451D-A0C5-13EC7128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603"/>
  </w:style>
  <w:style w:type="paragraph" w:styleId="Heading1">
    <w:name w:val="heading 1"/>
    <w:basedOn w:val="Normal"/>
    <w:next w:val="Normal"/>
    <w:link w:val="Heading1Char"/>
    <w:uiPriority w:val="9"/>
    <w:qFormat/>
    <w:rsid w:val="00D22603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60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260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260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260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260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2260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2260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2260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60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2260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2260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22603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D22603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D2260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D2260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2260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2260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22603"/>
    <w:pPr>
      <w:spacing w:after="0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2260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60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260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22603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2260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22603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D2260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22603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D22603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2603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2603"/>
    <w:rPr>
      <w:color w:val="404040" w:themeColor="text1" w:themeTint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D2260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22603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D22603"/>
    <w:rPr>
      <w:b/>
      <w:bCs/>
      <w:smallCaps/>
      <w:spacing w:val="7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22603"/>
    <w:rPr>
      <w:b/>
      <w:bCs/>
      <w:smallCaps/>
      <w:color w:val="595959" w:themeColor="text1" w:themeTint="A6"/>
    </w:rPr>
  </w:style>
  <w:style w:type="paragraph" w:styleId="NoSpacing">
    <w:name w:val="No Spacing"/>
    <w:uiPriority w:val="1"/>
    <w:qFormat/>
    <w:rsid w:val="00D22603"/>
    <w:pPr>
      <w:spacing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26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sn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1467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Snyder</dc:creator>
  <cp:keywords/>
  <dc:description/>
  <cp:lastModifiedBy>Kathy DeRusso</cp:lastModifiedBy>
  <cp:revision>4</cp:revision>
  <dcterms:created xsi:type="dcterms:W3CDTF">2016-01-14T18:59:00Z</dcterms:created>
  <dcterms:modified xsi:type="dcterms:W3CDTF">2016-01-28T16:41:00Z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